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A" w:rsidRDefault="0016789A" w:rsidP="00AC32B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_GoBack"/>
      <w:bookmarkEnd w:id="1"/>
    </w:p>
    <w:p w:rsidR="00DB7188" w:rsidRPr="00F06AC8" w:rsidRDefault="00B83F9C" w:rsidP="00AC32B2">
      <w:pPr>
        <w:jc w:val="both"/>
        <w:rPr>
          <w:rFonts w:ascii="Arial" w:hAnsi="Arial" w:cs="Arial"/>
          <w:sz w:val="24"/>
          <w:szCs w:val="24"/>
        </w:rPr>
      </w:pPr>
      <w:r w:rsidRPr="00F06AC8">
        <w:rPr>
          <w:rFonts w:ascii="Arial" w:hAnsi="Arial" w:cs="Arial"/>
          <w:b/>
          <w:sz w:val="24"/>
          <w:szCs w:val="24"/>
        </w:rPr>
        <w:t>SOLICITUD DE SERVICIO</w:t>
      </w:r>
      <w:r w:rsidR="00AC32B2" w:rsidRPr="00F06AC8">
        <w:rPr>
          <w:rFonts w:ascii="Arial" w:hAnsi="Arial" w:cs="Arial"/>
          <w:b/>
          <w:sz w:val="24"/>
          <w:szCs w:val="24"/>
        </w:rPr>
        <w:tab/>
      </w:r>
      <w:r w:rsidR="00AC32B2" w:rsidRPr="00F06AC8">
        <w:rPr>
          <w:rFonts w:ascii="Arial" w:hAnsi="Arial" w:cs="Arial"/>
          <w:b/>
          <w:sz w:val="24"/>
          <w:szCs w:val="24"/>
        </w:rPr>
        <w:tab/>
      </w:r>
      <w:r w:rsidR="00AC32B2" w:rsidRPr="00F06AC8">
        <w:rPr>
          <w:rFonts w:ascii="Arial" w:hAnsi="Arial" w:cs="Arial"/>
          <w:b/>
          <w:sz w:val="24"/>
          <w:szCs w:val="24"/>
        </w:rPr>
        <w:tab/>
        <w:t>FECHA:</w:t>
      </w:r>
    </w:p>
    <w:p w:rsidR="00122BAC" w:rsidRPr="00F06AC8" w:rsidRDefault="00122BAC">
      <w:pPr>
        <w:jc w:val="both"/>
        <w:rPr>
          <w:rFonts w:ascii="Arial" w:hAnsi="Arial" w:cs="Arial"/>
          <w:b/>
        </w:rPr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374"/>
        <w:gridCol w:w="342"/>
        <w:gridCol w:w="441"/>
        <w:gridCol w:w="991"/>
        <w:gridCol w:w="710"/>
        <w:gridCol w:w="141"/>
        <w:gridCol w:w="1296"/>
        <w:gridCol w:w="2148"/>
      </w:tblGrid>
      <w:tr w:rsidR="00B83F9C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0"/>
          <w:p w:rsidR="00B83F9C" w:rsidRPr="007D0B63" w:rsidRDefault="00B83F9C" w:rsidP="00F707F2">
            <w:pPr>
              <w:ind w:left="72" w:right="213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D0B6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DATOS DEL SOLICITANTE</w:t>
            </w:r>
          </w:p>
        </w:tc>
      </w:tr>
      <w:tr w:rsidR="0095529A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9A" w:rsidRPr="007D0B63" w:rsidRDefault="0095529A" w:rsidP="00FA7E40">
            <w:pPr>
              <w:ind w:right="213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D0B63">
              <w:rPr>
                <w:rFonts w:ascii="Arial" w:hAnsi="Arial" w:cs="Arial"/>
                <w:sz w:val="18"/>
                <w:szCs w:val="18"/>
                <w:lang w:val="es-ES_tradnl"/>
              </w:rPr>
              <w:t>Nombre:</w:t>
            </w:r>
          </w:p>
        </w:tc>
      </w:tr>
      <w:tr w:rsidR="008E6751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9A" w:rsidRPr="007D0B63" w:rsidRDefault="0095529A" w:rsidP="00FA7E40">
            <w:pPr>
              <w:ind w:right="213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D0B63">
              <w:rPr>
                <w:rFonts w:ascii="Arial" w:hAnsi="Arial" w:cs="Arial"/>
                <w:sz w:val="18"/>
                <w:szCs w:val="18"/>
                <w:lang w:val="es-ES_tradnl"/>
              </w:rPr>
              <w:t>Telf: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9A" w:rsidRPr="007D0B63" w:rsidRDefault="0095529A" w:rsidP="00FA7E40">
            <w:pPr>
              <w:ind w:right="213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D0B63">
              <w:rPr>
                <w:rFonts w:ascii="Arial" w:hAnsi="Arial" w:cs="Arial"/>
                <w:sz w:val="18"/>
                <w:szCs w:val="18"/>
                <w:lang w:val="es-ES_tradnl"/>
              </w:rPr>
              <w:t>Fax: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9A" w:rsidRPr="007D0B63" w:rsidRDefault="0095529A" w:rsidP="00FA7E40">
            <w:pPr>
              <w:ind w:right="213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D0B63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</w:p>
        </w:tc>
      </w:tr>
      <w:tr w:rsidR="00B83F9C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9C" w:rsidRPr="007D0B63" w:rsidRDefault="00CB3D91" w:rsidP="00FA7E40">
            <w:pPr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 de Proyecto</w:t>
            </w:r>
            <w:r w:rsidR="00B83F9C" w:rsidRPr="007D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715B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5B" w:rsidRDefault="00F5715B" w:rsidP="00FA7E40">
            <w:pPr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F9C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5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72"/>
              <w:gridCol w:w="3018"/>
            </w:tblGrid>
            <w:tr w:rsidR="00F5715B" w:rsidRPr="007D0B63" w:rsidTr="00D1721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11"/>
                <w:jc w:val="center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5B" w:rsidRPr="00705050" w:rsidRDefault="00F5715B" w:rsidP="00D1721D">
                  <w:pPr>
                    <w:ind w:right="213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705050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Firma del Responsable de acept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ación del gasto de los servicios </w:t>
                  </w:r>
                  <w:r w:rsidRPr="00705050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solicitados según tarifa vigente o presupuesto emitido: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5B" w:rsidRPr="007D0B63" w:rsidRDefault="00F5715B" w:rsidP="00D1721D">
                  <w:pPr>
                    <w:ind w:right="2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3F9C" w:rsidRPr="007D0B63" w:rsidRDefault="00B83F9C" w:rsidP="00FA7E40">
            <w:pPr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D91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3D91" w:rsidRPr="007D0B63" w:rsidRDefault="00CB3D91" w:rsidP="00A51CDB">
            <w:pPr>
              <w:ind w:left="72" w:right="213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D0B6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DATOS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DE FACTURACIÓN</w:t>
            </w:r>
          </w:p>
        </w:tc>
      </w:tr>
      <w:tr w:rsidR="00CB3D91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1" w:rsidRPr="00FA7E40" w:rsidRDefault="00CB3D91" w:rsidP="00A51C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7E40">
              <w:rPr>
                <w:rFonts w:ascii="Arial" w:hAnsi="Arial" w:cs="Arial"/>
                <w:b/>
                <w:sz w:val="18"/>
                <w:szCs w:val="18"/>
              </w:rPr>
              <w:t>En caso de Universidades y Centros Mixtos:</w:t>
            </w:r>
          </w:p>
        </w:tc>
      </w:tr>
      <w:tr w:rsidR="00CB3D91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1" w:rsidRPr="00FA7E40" w:rsidRDefault="00CB3D91" w:rsidP="00A51CDB">
            <w:pPr>
              <w:rPr>
                <w:rFonts w:ascii="Arial" w:hAnsi="Arial" w:cs="Arial"/>
                <w:sz w:val="18"/>
                <w:szCs w:val="18"/>
              </w:rPr>
            </w:pPr>
            <w:r w:rsidRPr="00FA7E40">
              <w:rPr>
                <w:rFonts w:ascii="Arial" w:hAnsi="Arial" w:cs="Arial"/>
                <w:sz w:val="18"/>
                <w:szCs w:val="18"/>
              </w:rPr>
              <w:t xml:space="preserve">Centro: </w:t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FA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7E40">
              <w:rPr>
                <w:rFonts w:ascii="Arial" w:hAnsi="Arial" w:cs="Arial"/>
                <w:sz w:val="18"/>
                <w:szCs w:val="18"/>
              </w:rPr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A7E40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40" w:rsidRPr="00FA7E40" w:rsidRDefault="00FA7E40" w:rsidP="00A51CDB">
            <w:pPr>
              <w:rPr>
                <w:rFonts w:ascii="Arial" w:hAnsi="Arial" w:cs="Arial"/>
                <w:sz w:val="18"/>
                <w:szCs w:val="18"/>
              </w:rPr>
            </w:pPr>
            <w:r w:rsidRPr="00FA7E40">
              <w:rPr>
                <w:rFonts w:ascii="Arial" w:hAnsi="Arial" w:cs="Arial"/>
                <w:sz w:val="18"/>
                <w:szCs w:val="18"/>
              </w:rPr>
              <w:t xml:space="preserve">Dpto: </w:t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FA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7E40">
              <w:rPr>
                <w:rFonts w:ascii="Arial" w:hAnsi="Arial" w:cs="Arial"/>
                <w:sz w:val="18"/>
                <w:szCs w:val="18"/>
              </w:rPr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40" w:rsidRPr="00FA7E40" w:rsidRDefault="00FA7E40" w:rsidP="00A51CDB">
            <w:pPr>
              <w:rPr>
                <w:rFonts w:ascii="Arial" w:hAnsi="Arial" w:cs="Arial"/>
                <w:sz w:val="18"/>
                <w:szCs w:val="18"/>
              </w:rPr>
            </w:pPr>
            <w:r w:rsidRPr="00FA7E40">
              <w:rPr>
                <w:rFonts w:ascii="Arial" w:hAnsi="Arial" w:cs="Arial"/>
                <w:sz w:val="18"/>
                <w:szCs w:val="18"/>
              </w:rPr>
              <w:t>Orgánica:</w:t>
            </w:r>
          </w:p>
        </w:tc>
      </w:tr>
      <w:tr w:rsidR="00CB3D91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1" w:rsidRPr="00FA7E40" w:rsidRDefault="00CB3D91" w:rsidP="00A51CDB">
            <w:pPr>
              <w:rPr>
                <w:rFonts w:ascii="Arial" w:hAnsi="Arial" w:cs="Arial"/>
                <w:sz w:val="18"/>
                <w:szCs w:val="18"/>
              </w:rPr>
            </w:pPr>
            <w:r w:rsidRPr="00FA7E40">
              <w:rPr>
                <w:rFonts w:ascii="Arial" w:hAnsi="Arial" w:cs="Arial"/>
                <w:b/>
                <w:sz w:val="18"/>
                <w:szCs w:val="18"/>
              </w:rPr>
              <w:t>En caso de Entidades Privadas:</w:t>
            </w:r>
          </w:p>
        </w:tc>
      </w:tr>
      <w:tr w:rsidR="00CB3D91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1" w:rsidRPr="00FA7E40" w:rsidRDefault="00CB3D91" w:rsidP="00A51CDB">
            <w:pPr>
              <w:rPr>
                <w:rFonts w:ascii="Arial" w:hAnsi="Arial" w:cs="Arial"/>
                <w:sz w:val="18"/>
                <w:szCs w:val="18"/>
              </w:rPr>
            </w:pPr>
            <w:r w:rsidRPr="00FA7E40">
              <w:rPr>
                <w:rFonts w:ascii="Arial" w:hAnsi="Arial" w:cs="Arial"/>
                <w:sz w:val="18"/>
                <w:szCs w:val="18"/>
              </w:rPr>
              <w:t xml:space="preserve">Dirección administrativa: </w:t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A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7E40">
              <w:rPr>
                <w:rFonts w:ascii="Arial" w:hAnsi="Arial" w:cs="Arial"/>
                <w:sz w:val="18"/>
                <w:szCs w:val="18"/>
              </w:rPr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3D91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1" w:rsidRPr="00FA7E40" w:rsidRDefault="00CB3D91" w:rsidP="00A51CDB">
            <w:pPr>
              <w:rPr>
                <w:rFonts w:ascii="Arial" w:hAnsi="Arial" w:cs="Arial"/>
                <w:sz w:val="18"/>
                <w:szCs w:val="18"/>
              </w:rPr>
            </w:pPr>
            <w:r w:rsidRPr="00FA7E40">
              <w:rPr>
                <w:rFonts w:ascii="Arial" w:hAnsi="Arial" w:cs="Arial"/>
                <w:sz w:val="18"/>
                <w:szCs w:val="18"/>
              </w:rPr>
              <w:t xml:space="preserve">Dirección de facturación: </w:t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A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7E40">
              <w:rPr>
                <w:rFonts w:ascii="Arial" w:hAnsi="Arial" w:cs="Arial"/>
                <w:sz w:val="18"/>
                <w:szCs w:val="18"/>
              </w:rPr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3D91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1" w:rsidRPr="00FA7E40" w:rsidRDefault="00CB3D91" w:rsidP="00A51CDB">
            <w:pPr>
              <w:rPr>
                <w:rFonts w:ascii="Arial" w:hAnsi="Arial" w:cs="Arial"/>
                <w:sz w:val="18"/>
                <w:szCs w:val="18"/>
              </w:rPr>
            </w:pPr>
            <w:r w:rsidRPr="00FA7E40">
              <w:rPr>
                <w:rFonts w:ascii="Arial" w:hAnsi="Arial" w:cs="Arial"/>
                <w:sz w:val="18"/>
                <w:szCs w:val="18"/>
              </w:rPr>
              <w:t xml:space="preserve">CIF: </w:t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A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7E40">
              <w:rPr>
                <w:rFonts w:ascii="Arial" w:hAnsi="Arial" w:cs="Arial"/>
                <w:sz w:val="18"/>
                <w:szCs w:val="18"/>
              </w:rPr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7E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F9C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F9C" w:rsidRPr="007D0B63" w:rsidRDefault="00B83F9C" w:rsidP="00F707F2">
            <w:pPr>
              <w:ind w:left="72" w:right="213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D0B6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DATOS DE</w:t>
            </w:r>
            <w:r w:rsidR="00F06AC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 SERVICIO</w:t>
            </w:r>
          </w:p>
        </w:tc>
      </w:tr>
      <w:tr w:rsidR="00CF07D7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 Prevista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7D7" w:rsidRPr="007D0B6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Módulos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7D7" w:rsidRPr="007D0B63" w:rsidTr="00F5715B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CF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CONDICIONES DE CULTIVO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CF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CF07D7" w:rsidRPr="007D0B63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Fotoperiodo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7D7" w:rsidRPr="007D0B63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Forzado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7D7" w:rsidRPr="007D0B63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Mesas de Enraizamiento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7D7" w:rsidRPr="007D0B63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Calefacción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7D7" w:rsidRPr="007D0B63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D7" w:rsidRPr="00914B3B" w:rsidRDefault="00CF07D7" w:rsidP="00914B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55A" w:rsidRDefault="000F655A" w:rsidP="0016789A">
      <w:pPr>
        <w:ind w:right="213"/>
      </w:pPr>
    </w:p>
    <w:sectPr w:rsidR="000F655A" w:rsidSect="0016789A">
      <w:headerReference w:type="default" r:id="rId8"/>
      <w:footerReference w:type="default" r:id="rId9"/>
      <w:pgSz w:w="11906" w:h="16838"/>
      <w:pgMar w:top="426" w:right="1701" w:bottom="0" w:left="1701" w:header="72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EE" w:rsidRDefault="004779EE">
      <w:r>
        <w:separator/>
      </w:r>
    </w:p>
  </w:endnote>
  <w:endnote w:type="continuationSeparator" w:id="0">
    <w:p w:rsidR="004779EE" w:rsidRDefault="0047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51" w:rsidRDefault="00F06AC8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PGC03FT03</w:t>
    </w:r>
    <w:r w:rsidR="008E6751">
      <w:rPr>
        <w:rFonts w:ascii="Times New Roman" w:hAnsi="Times New Roman"/>
        <w:color w:val="990033"/>
      </w:rPr>
      <w:t>-</w:t>
    </w:r>
    <w:r w:rsidR="00ED4539">
      <w:rPr>
        <w:rFonts w:ascii="Times New Roman" w:hAnsi="Times New Roman"/>
        <w:color w:val="990033"/>
      </w:rPr>
      <w:t>SIA</w:t>
    </w:r>
    <w:r w:rsidR="008E6751">
      <w:rPr>
        <w:rFonts w:ascii="Times New Roman" w:hAnsi="Times New Roman"/>
        <w:color w:val="990033"/>
      </w:rPr>
      <w:t xml:space="preserve"> </w:t>
    </w:r>
  </w:p>
  <w:p w:rsidR="00DF3038" w:rsidRPr="00565936" w:rsidRDefault="00F5715B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Rev.: 01</w:t>
    </w:r>
    <w:r w:rsidR="00DF3038">
      <w:rPr>
        <w:rFonts w:ascii="Times New Roman" w:hAnsi="Times New Roman"/>
        <w:color w:val="990033"/>
      </w:rPr>
      <w:tab/>
    </w:r>
    <w:r w:rsidR="00DF3038" w:rsidRPr="00565936">
      <w:rPr>
        <w:rFonts w:ascii="Times New Roman" w:hAnsi="Times New Roman"/>
        <w:color w:val="990033"/>
      </w:rPr>
      <w:tab/>
    </w:r>
    <w:r w:rsidR="00DF3038" w:rsidRPr="00565936">
      <w:rPr>
        <w:rFonts w:ascii="Times New Roman" w:hAnsi="Times New Roman"/>
        <w:color w:val="990033"/>
      </w:rPr>
      <w:fldChar w:fldCharType="begin"/>
    </w:r>
    <w:r w:rsidR="00DF3038" w:rsidRPr="00565936">
      <w:rPr>
        <w:rFonts w:ascii="Times New Roman" w:hAnsi="Times New Roman"/>
        <w:color w:val="990033"/>
      </w:rPr>
      <w:instrText xml:space="preserve"> PAGE </w:instrText>
    </w:r>
    <w:r w:rsidR="00DF3038" w:rsidRPr="00565936">
      <w:rPr>
        <w:rFonts w:ascii="Times New Roman" w:hAnsi="Times New Roman"/>
        <w:color w:val="990033"/>
      </w:rPr>
      <w:fldChar w:fldCharType="separate"/>
    </w:r>
    <w:r w:rsidR="00E00AC8">
      <w:rPr>
        <w:rFonts w:ascii="Times New Roman" w:hAnsi="Times New Roman"/>
        <w:noProof/>
        <w:color w:val="990033"/>
      </w:rPr>
      <w:t>1</w:t>
    </w:r>
    <w:r w:rsidR="00DF3038" w:rsidRPr="00565936">
      <w:rPr>
        <w:rFonts w:ascii="Times New Roman" w:hAnsi="Times New Roman"/>
        <w:color w:val="990033"/>
      </w:rPr>
      <w:fldChar w:fldCharType="end"/>
    </w:r>
    <w:r w:rsidR="00DF3038" w:rsidRPr="00565936">
      <w:rPr>
        <w:rFonts w:ascii="Times New Roman" w:hAnsi="Times New Roman"/>
        <w:color w:val="990033"/>
      </w:rPr>
      <w:t xml:space="preserve"> de </w:t>
    </w:r>
    <w:r w:rsidR="00DF3038" w:rsidRPr="00565936">
      <w:rPr>
        <w:rFonts w:ascii="Times New Roman" w:hAnsi="Times New Roman"/>
        <w:color w:val="990033"/>
      </w:rPr>
      <w:fldChar w:fldCharType="begin"/>
    </w:r>
    <w:r w:rsidR="00DF3038" w:rsidRPr="00565936">
      <w:rPr>
        <w:rFonts w:ascii="Times New Roman" w:hAnsi="Times New Roman"/>
        <w:color w:val="990033"/>
      </w:rPr>
      <w:instrText xml:space="preserve"> NUMPAGES </w:instrText>
    </w:r>
    <w:r w:rsidR="00DF3038" w:rsidRPr="00565936">
      <w:rPr>
        <w:rFonts w:ascii="Times New Roman" w:hAnsi="Times New Roman"/>
        <w:color w:val="990033"/>
      </w:rPr>
      <w:fldChar w:fldCharType="separate"/>
    </w:r>
    <w:r w:rsidR="00E00AC8">
      <w:rPr>
        <w:rFonts w:ascii="Times New Roman" w:hAnsi="Times New Roman"/>
        <w:noProof/>
        <w:color w:val="990033"/>
      </w:rPr>
      <w:t>1</w:t>
    </w:r>
    <w:r w:rsidR="00DF3038" w:rsidRPr="00565936">
      <w:rPr>
        <w:rFonts w:ascii="Times New Roman" w:hAnsi="Times New Roman"/>
        <w:color w:val="990033"/>
      </w:rPr>
      <w:fldChar w:fldCharType="end"/>
    </w:r>
  </w:p>
  <w:p w:rsidR="00DF3038" w:rsidRPr="00565936" w:rsidRDefault="00E00AC8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noProof/>
        <w:color w:val="990033"/>
        <w:sz w:val="24"/>
        <w:szCs w:val="24"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139700</wp:posOffset>
          </wp:positionV>
          <wp:extent cx="735965" cy="332105"/>
          <wp:effectExtent l="0" t="0" r="6985" b="0"/>
          <wp:wrapNone/>
          <wp:docPr id="45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EE" w:rsidRDefault="004779EE">
      <w:r>
        <w:separator/>
      </w:r>
    </w:p>
  </w:footnote>
  <w:footnote w:type="continuationSeparator" w:id="0">
    <w:p w:rsidR="004779EE" w:rsidRDefault="0047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91" w:rsidRDefault="00E00AC8" w:rsidP="00CB3D91">
    <w:pPr>
      <w:pStyle w:val="Encabezado"/>
      <w:tabs>
        <w:tab w:val="clear" w:pos="4252"/>
        <w:tab w:val="left" w:pos="1710"/>
      </w:tabs>
      <w:jc w:val="right"/>
      <w:rPr>
        <w:color w:val="990033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810260" cy="795655"/>
          <wp:effectExtent l="0" t="0" r="8890" b="4445"/>
          <wp:wrapNone/>
          <wp:docPr id="46" name="Imagen 29" descr="CITIU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CITIU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751">
      <w:tab/>
    </w:r>
    <w:r w:rsidR="008E6751">
      <w:tab/>
    </w:r>
    <w:r w:rsidR="00CB3D91">
      <w:rPr>
        <w:color w:val="990033"/>
        <w:sz w:val="18"/>
        <w:szCs w:val="18"/>
      </w:rPr>
      <w:t>Centro de Investigación, Tecnología e Innovación</w:t>
    </w:r>
  </w:p>
  <w:p w:rsidR="00CB3D91" w:rsidRDefault="00CB3D91" w:rsidP="00CB3D91">
    <w:pPr>
      <w:pStyle w:val="Encabezado"/>
      <w:tabs>
        <w:tab w:val="clear" w:pos="4252"/>
      </w:tabs>
      <w:jc w:val="right"/>
      <w:rPr>
        <w:color w:val="990033"/>
        <w:sz w:val="18"/>
        <w:szCs w:val="18"/>
      </w:rPr>
    </w:pPr>
    <w:r>
      <w:rPr>
        <w:color w:val="990033"/>
        <w:sz w:val="18"/>
        <w:szCs w:val="18"/>
      </w:rPr>
      <w:tab/>
      <w:t>Universidad de Sevilla</w:t>
    </w:r>
  </w:p>
  <w:p w:rsidR="00CB3D91" w:rsidRDefault="00CB3D91" w:rsidP="00CB3D91">
    <w:pPr>
      <w:pStyle w:val="Encabezado"/>
      <w:tabs>
        <w:tab w:val="clear" w:pos="4252"/>
      </w:tabs>
      <w:jc w:val="right"/>
      <w:rPr>
        <w:color w:val="990033"/>
        <w:sz w:val="18"/>
        <w:szCs w:val="18"/>
      </w:rPr>
    </w:pPr>
    <w:r>
      <w:rPr>
        <w:color w:val="990033"/>
        <w:sz w:val="18"/>
        <w:szCs w:val="18"/>
      </w:rPr>
      <w:tab/>
    </w:r>
    <w:r w:rsidRPr="006D4E22">
      <w:rPr>
        <w:rFonts w:ascii="Times New Roman" w:hAnsi="Times New Roman"/>
        <w:color w:val="990033"/>
        <w:sz w:val="18"/>
        <w:szCs w:val="18"/>
      </w:rPr>
      <w:t>Ctra. De Utrera, Km 1, 41013, Sevilla</w:t>
    </w:r>
    <w:r>
      <w:rPr>
        <w:color w:val="990033"/>
        <w:sz w:val="18"/>
        <w:szCs w:val="18"/>
      </w:rPr>
      <w:t>, Spain</w:t>
    </w:r>
  </w:p>
  <w:p w:rsidR="00CB3D91" w:rsidRDefault="00E00AC8" w:rsidP="00CB3D91">
    <w:pPr>
      <w:pStyle w:val="Encabezado"/>
      <w:tabs>
        <w:tab w:val="clear" w:pos="4252"/>
      </w:tabs>
      <w:ind w:left="993"/>
      <w:jc w:val="right"/>
      <w:rPr>
        <w:color w:val="990033"/>
        <w:sz w:val="18"/>
        <w:szCs w:val="18"/>
      </w:rPr>
    </w:pPr>
    <w:r>
      <w:rPr>
        <w:noProof/>
        <w:color w:val="990033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2938780</wp:posOffset>
              </wp:positionH>
              <wp:positionV relativeFrom="paragraph">
                <wp:posOffset>98425</wp:posOffset>
              </wp:positionV>
              <wp:extent cx="2484120" cy="0"/>
              <wp:effectExtent l="14605" t="12700" r="15875" b="15875"/>
              <wp:wrapNone/>
              <wp:docPr id="1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4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7.75pt" to="42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oVFgIAACo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" strokecolor="#903" strokeweight="1.5pt"/>
          </w:pict>
        </mc:Fallback>
      </mc:AlternateContent>
    </w:r>
  </w:p>
  <w:p w:rsidR="00CB3D91" w:rsidRPr="005035AD" w:rsidRDefault="00CB3D91" w:rsidP="00CB3D91">
    <w:pPr>
      <w:pStyle w:val="Encabezado"/>
      <w:tabs>
        <w:tab w:val="clear" w:pos="4252"/>
      </w:tabs>
      <w:jc w:val="right"/>
      <w:rPr>
        <w:color w:val="990033"/>
        <w:sz w:val="22"/>
        <w:szCs w:val="28"/>
      </w:rPr>
    </w:pPr>
    <w:r>
      <w:rPr>
        <w:color w:val="990033"/>
        <w:sz w:val="22"/>
        <w:szCs w:val="28"/>
      </w:rPr>
      <w:t>Servicio de Investigación Agraria</w:t>
    </w:r>
  </w:p>
  <w:p w:rsidR="008E6751" w:rsidRDefault="008E6751" w:rsidP="00CB3D91">
    <w:pPr>
      <w:pStyle w:val="Encabezado"/>
      <w:tabs>
        <w:tab w:val="clear" w:pos="4252"/>
        <w:tab w:val="left" w:pos="1710"/>
      </w:tabs>
      <w:rPr>
        <w:rFonts w:ascii="Times New Roman" w:hAnsi="Times New Roman"/>
        <w:color w:val="9900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F4C"/>
    <w:multiLevelType w:val="multilevel"/>
    <w:tmpl w:val="A69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B113B"/>
    <w:multiLevelType w:val="hybridMultilevel"/>
    <w:tmpl w:val="247053F0"/>
    <w:lvl w:ilvl="0" w:tplc="3370D42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B04CA"/>
    <w:multiLevelType w:val="multilevel"/>
    <w:tmpl w:val="BB9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47C59"/>
    <w:multiLevelType w:val="hybridMultilevel"/>
    <w:tmpl w:val="7ED088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7623B"/>
    <w:multiLevelType w:val="hybridMultilevel"/>
    <w:tmpl w:val="5FA6DBE6"/>
    <w:lvl w:ilvl="0" w:tplc="9F6A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65C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3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6F4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9EA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7B4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F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18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BA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>
    <w:nsid w:val="5E4304D5"/>
    <w:multiLevelType w:val="hybridMultilevel"/>
    <w:tmpl w:val="80688658"/>
    <w:lvl w:ilvl="0" w:tplc="4E58D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2C"/>
    <w:rsid w:val="00051608"/>
    <w:rsid w:val="000667C1"/>
    <w:rsid w:val="00097770"/>
    <w:rsid w:val="000A715A"/>
    <w:rsid w:val="000B4860"/>
    <w:rsid w:val="000C205C"/>
    <w:rsid w:val="000E1BC5"/>
    <w:rsid w:val="000F0EB6"/>
    <w:rsid w:val="000F3949"/>
    <w:rsid w:val="000F655A"/>
    <w:rsid w:val="00117590"/>
    <w:rsid w:val="00117BC8"/>
    <w:rsid w:val="00117E88"/>
    <w:rsid w:val="00122BAC"/>
    <w:rsid w:val="00136D0C"/>
    <w:rsid w:val="001528D4"/>
    <w:rsid w:val="001551A0"/>
    <w:rsid w:val="001643D0"/>
    <w:rsid w:val="0016789A"/>
    <w:rsid w:val="00170A20"/>
    <w:rsid w:val="001716AA"/>
    <w:rsid w:val="00183BDA"/>
    <w:rsid w:val="001A0344"/>
    <w:rsid w:val="001C4F2F"/>
    <w:rsid w:val="0021187F"/>
    <w:rsid w:val="002440BD"/>
    <w:rsid w:val="00274ACA"/>
    <w:rsid w:val="00277211"/>
    <w:rsid w:val="00291320"/>
    <w:rsid w:val="002A5AEA"/>
    <w:rsid w:val="002D55EA"/>
    <w:rsid w:val="002D6889"/>
    <w:rsid w:val="003538C4"/>
    <w:rsid w:val="00357D01"/>
    <w:rsid w:val="003603E2"/>
    <w:rsid w:val="003625F3"/>
    <w:rsid w:val="003871EB"/>
    <w:rsid w:val="00402191"/>
    <w:rsid w:val="00416794"/>
    <w:rsid w:val="00424F16"/>
    <w:rsid w:val="004779EE"/>
    <w:rsid w:val="004C0AB3"/>
    <w:rsid w:val="00513811"/>
    <w:rsid w:val="005167BD"/>
    <w:rsid w:val="0054114C"/>
    <w:rsid w:val="0054467C"/>
    <w:rsid w:val="0055766E"/>
    <w:rsid w:val="00565936"/>
    <w:rsid w:val="00572C6B"/>
    <w:rsid w:val="005970AE"/>
    <w:rsid w:val="005B350A"/>
    <w:rsid w:val="0060112D"/>
    <w:rsid w:val="00610F3D"/>
    <w:rsid w:val="006413A9"/>
    <w:rsid w:val="006C1AB9"/>
    <w:rsid w:val="007015B6"/>
    <w:rsid w:val="00705617"/>
    <w:rsid w:val="007363DC"/>
    <w:rsid w:val="00745C1C"/>
    <w:rsid w:val="00762D27"/>
    <w:rsid w:val="0076332D"/>
    <w:rsid w:val="007C1EDF"/>
    <w:rsid w:val="007D0B63"/>
    <w:rsid w:val="007E2331"/>
    <w:rsid w:val="007F1BA7"/>
    <w:rsid w:val="00812DB2"/>
    <w:rsid w:val="0081360B"/>
    <w:rsid w:val="00882C14"/>
    <w:rsid w:val="0089321B"/>
    <w:rsid w:val="00893E12"/>
    <w:rsid w:val="008E6751"/>
    <w:rsid w:val="00910761"/>
    <w:rsid w:val="00914B3B"/>
    <w:rsid w:val="00953412"/>
    <w:rsid w:val="0095529A"/>
    <w:rsid w:val="0098614E"/>
    <w:rsid w:val="009A67C8"/>
    <w:rsid w:val="009A7608"/>
    <w:rsid w:val="009F25D6"/>
    <w:rsid w:val="00A246CE"/>
    <w:rsid w:val="00A32524"/>
    <w:rsid w:val="00A36FAF"/>
    <w:rsid w:val="00A51CDB"/>
    <w:rsid w:val="00A53FE1"/>
    <w:rsid w:val="00A62E40"/>
    <w:rsid w:val="00A66D32"/>
    <w:rsid w:val="00AC32B2"/>
    <w:rsid w:val="00AC7557"/>
    <w:rsid w:val="00AF18DC"/>
    <w:rsid w:val="00AF473C"/>
    <w:rsid w:val="00AF7EC6"/>
    <w:rsid w:val="00B00F89"/>
    <w:rsid w:val="00B03A68"/>
    <w:rsid w:val="00B114BA"/>
    <w:rsid w:val="00B27CC4"/>
    <w:rsid w:val="00B40379"/>
    <w:rsid w:val="00B4177D"/>
    <w:rsid w:val="00B4608F"/>
    <w:rsid w:val="00B46C27"/>
    <w:rsid w:val="00B63845"/>
    <w:rsid w:val="00B77DB3"/>
    <w:rsid w:val="00B83F9C"/>
    <w:rsid w:val="00B915AE"/>
    <w:rsid w:val="00BA279B"/>
    <w:rsid w:val="00BD1C07"/>
    <w:rsid w:val="00BD4730"/>
    <w:rsid w:val="00C51F38"/>
    <w:rsid w:val="00CA64BE"/>
    <w:rsid w:val="00CB3D91"/>
    <w:rsid w:val="00CC2013"/>
    <w:rsid w:val="00CC70BA"/>
    <w:rsid w:val="00CD6B99"/>
    <w:rsid w:val="00CF07D7"/>
    <w:rsid w:val="00CF0A98"/>
    <w:rsid w:val="00D16A3B"/>
    <w:rsid w:val="00D1721D"/>
    <w:rsid w:val="00D45D90"/>
    <w:rsid w:val="00D64B81"/>
    <w:rsid w:val="00D65F6E"/>
    <w:rsid w:val="00D86C3B"/>
    <w:rsid w:val="00D9037E"/>
    <w:rsid w:val="00DB7188"/>
    <w:rsid w:val="00DF3038"/>
    <w:rsid w:val="00E00AC8"/>
    <w:rsid w:val="00E50950"/>
    <w:rsid w:val="00E56CBB"/>
    <w:rsid w:val="00E77960"/>
    <w:rsid w:val="00E8470F"/>
    <w:rsid w:val="00E90033"/>
    <w:rsid w:val="00E97AAE"/>
    <w:rsid w:val="00EC6A2C"/>
    <w:rsid w:val="00ED4539"/>
    <w:rsid w:val="00F06AC8"/>
    <w:rsid w:val="00F5715B"/>
    <w:rsid w:val="00F60BBA"/>
    <w:rsid w:val="00F632EA"/>
    <w:rsid w:val="00F707F2"/>
    <w:rsid w:val="00F90B3D"/>
    <w:rsid w:val="00FA7E40"/>
    <w:rsid w:val="00FB5418"/>
    <w:rsid w:val="00FC36B1"/>
    <w:rsid w:val="00FD7CB1"/>
    <w:rsid w:val="00FF1D2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0B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36"/>
    </w:rPr>
  </w:style>
  <w:style w:type="paragraph" w:styleId="Ttulo5">
    <w:name w:val="heading 5"/>
    <w:basedOn w:val="Normal"/>
    <w:next w:val="Normal"/>
    <w:qFormat/>
    <w:pPr>
      <w:keepNext/>
      <w:ind w:left="1985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 Narrow" w:hAnsi="Arial Narrow"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B83F9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character" w:styleId="Hipervnculovisitado">
    <w:name w:val="FollowedHyperlink"/>
    <w:rsid w:val="00B83F9C"/>
    <w:rPr>
      <w:color w:val="800080"/>
      <w:u w:val="single"/>
    </w:rPr>
  </w:style>
  <w:style w:type="table" w:styleId="Tablaconcuadrcula">
    <w:name w:val="Table Grid"/>
    <w:basedOn w:val="Tablanormal"/>
    <w:rsid w:val="007D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3">
    <w:name w:val="Table Classic 3"/>
    <w:basedOn w:val="Tablanormal"/>
    <w:rsid w:val="005411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5411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link w:val="Encabezado"/>
    <w:rsid w:val="008E6751"/>
    <w:rPr>
      <w:lang w:eastAsia="en-US"/>
    </w:rPr>
  </w:style>
  <w:style w:type="character" w:customStyle="1" w:styleId="TtuloCar">
    <w:name w:val="Título Car"/>
    <w:link w:val="Ttulo"/>
    <w:rsid w:val="008E6751"/>
    <w:rPr>
      <w:rFonts w:ascii="Times New Roman" w:hAnsi="Times New Roman"/>
      <w:b/>
      <w:bCs/>
      <w:sz w:val="24"/>
      <w:szCs w:val="24"/>
    </w:rPr>
  </w:style>
  <w:style w:type="character" w:customStyle="1" w:styleId="CarCar3">
    <w:name w:val=" Car Car3"/>
    <w:rsid w:val="00CB3D91"/>
    <w:rPr>
      <w:rFonts w:ascii="MS Serif" w:eastAsia="Times New Roman" w:hAnsi="MS Serif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0B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36"/>
    </w:rPr>
  </w:style>
  <w:style w:type="paragraph" w:styleId="Ttulo5">
    <w:name w:val="heading 5"/>
    <w:basedOn w:val="Normal"/>
    <w:next w:val="Normal"/>
    <w:qFormat/>
    <w:pPr>
      <w:keepNext/>
      <w:ind w:left="1985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 Narrow" w:hAnsi="Arial Narrow"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B83F9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character" w:styleId="Hipervnculovisitado">
    <w:name w:val="FollowedHyperlink"/>
    <w:rsid w:val="00B83F9C"/>
    <w:rPr>
      <w:color w:val="800080"/>
      <w:u w:val="single"/>
    </w:rPr>
  </w:style>
  <w:style w:type="table" w:styleId="Tablaconcuadrcula">
    <w:name w:val="Table Grid"/>
    <w:basedOn w:val="Tablanormal"/>
    <w:rsid w:val="007D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3">
    <w:name w:val="Table Classic 3"/>
    <w:basedOn w:val="Tablanormal"/>
    <w:rsid w:val="005411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5411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link w:val="Encabezado"/>
    <w:rsid w:val="008E6751"/>
    <w:rPr>
      <w:lang w:eastAsia="en-US"/>
    </w:rPr>
  </w:style>
  <w:style w:type="character" w:customStyle="1" w:styleId="TtuloCar">
    <w:name w:val="Título Car"/>
    <w:link w:val="Ttulo"/>
    <w:rsid w:val="008E6751"/>
    <w:rPr>
      <w:rFonts w:ascii="Times New Roman" w:hAnsi="Times New Roman"/>
      <w:b/>
      <w:bCs/>
      <w:sz w:val="24"/>
      <w:szCs w:val="24"/>
    </w:rPr>
  </w:style>
  <w:style w:type="character" w:customStyle="1" w:styleId="CarCar3">
    <w:name w:val=" Car Car3"/>
    <w:rsid w:val="00CB3D91"/>
    <w:rPr>
      <w:rFonts w:ascii="MS Serif" w:eastAsia="Times New Roman" w:hAnsi="M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ers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PersoFax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SEVILLA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 de Arellano Lopez</dc:creator>
  <cp:lastModifiedBy>Usuario</cp:lastModifiedBy>
  <cp:revision>2</cp:revision>
  <cp:lastPrinted>2017-05-15T06:59:00Z</cp:lastPrinted>
  <dcterms:created xsi:type="dcterms:W3CDTF">2020-11-03T09:12:00Z</dcterms:created>
  <dcterms:modified xsi:type="dcterms:W3CDTF">2020-11-03T09:12:00Z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865226843</vt:i4>
  </property>
  <property fmtid="{D5CDD505-2E9C-101B-9397-08002B2CF9AE}" pid="3" name="_EmailSubject">
    <vt:lpwstr>Documento Correcto</vt:lpwstr>
  </property>
  <property fmtid="{D5CDD505-2E9C-101B-9397-08002B2CF9AE}" pid="4" name="_AuthorEmail">
    <vt:lpwstr>aral@us.es</vt:lpwstr>
  </property>
  <property fmtid="{D5CDD505-2E9C-101B-9397-08002B2CF9AE}" pid="5" name="_AuthorEmailDisplayName">
    <vt:lpwstr>Antonio Ramirez de Arellano Lopez</vt:lpwstr>
  </property>
  <property fmtid="{D5CDD505-2E9C-101B-9397-08002B2CF9AE}" pid="6" name="_ReviewingToolsShownOnce">
    <vt:lpwstr/>
  </property>
</Properties>
</file>